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46" w:rsidRDefault="00E0662E">
      <w:pPr>
        <w:pStyle w:val="Standard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Regulamin rekrutacji dzieci do oddziałów przedszkolnych w Zespole Szkolno – Przedszkolnym w Boguszynie na rok szkolny 2023/2024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33E46" w:rsidRDefault="00133E46">
      <w:pPr>
        <w:pStyle w:val="Standard"/>
        <w:spacing w:line="360" w:lineRule="auto"/>
        <w:jc w:val="both"/>
      </w:pPr>
    </w:p>
    <w:p w:rsidR="00133E46" w:rsidRDefault="00E0662E">
      <w:pPr>
        <w:pStyle w:val="Standard"/>
        <w:spacing w:line="360" w:lineRule="auto"/>
        <w:jc w:val="both"/>
      </w:pPr>
      <w:r>
        <w:t>Opracowano na podstawie aktów prawnych:</w:t>
      </w:r>
    </w:p>
    <w:p w:rsidR="00133E46" w:rsidRDefault="00E0662E">
      <w:pPr>
        <w:pStyle w:val="Standard"/>
        <w:numPr>
          <w:ilvl w:val="0"/>
          <w:numId w:val="8"/>
        </w:numPr>
        <w:ind w:left="714" w:hanging="357"/>
        <w:jc w:val="both"/>
      </w:pPr>
      <w:r>
        <w:t>Ustawy Przepisy wprowadzające ustawę – P</w:t>
      </w:r>
      <w:r>
        <w:t>rawo oświatowe z dn. 14 grudnia 2016r.,                          art. 1 pkt 1, art. 204 ust. 2 ( Dz. U. z  2017 r., poz. 60),</w:t>
      </w:r>
    </w:p>
    <w:p w:rsidR="00133E46" w:rsidRDefault="00E0662E">
      <w:pPr>
        <w:pStyle w:val="Standard"/>
        <w:numPr>
          <w:ilvl w:val="0"/>
          <w:numId w:val="2"/>
        </w:numPr>
        <w:ind w:left="714" w:hanging="357"/>
        <w:jc w:val="both"/>
      </w:pPr>
      <w:r>
        <w:t>Ustawy Prawo oświatowe z dnia 14 grudnia 2016r. art. 131 ust. 4 i 6 (Dz. U. z 2017 poz. 59),</w:t>
      </w:r>
    </w:p>
    <w:p w:rsidR="00133E46" w:rsidRDefault="00E0662E">
      <w:pPr>
        <w:pStyle w:val="Standard"/>
        <w:numPr>
          <w:ilvl w:val="0"/>
          <w:numId w:val="2"/>
        </w:numPr>
        <w:ind w:left="714" w:hanging="357"/>
        <w:jc w:val="both"/>
      </w:pPr>
      <w:r>
        <w:t xml:space="preserve">Uchwały NR XXVII/166/2017 Rady Gminy </w:t>
      </w:r>
      <w:r>
        <w:t>Nowe Miasto nad Wartą z dn. 30 marca 2017r. (Dz. U. z 2017r., poz. 2643),</w:t>
      </w:r>
    </w:p>
    <w:p w:rsidR="00133E46" w:rsidRDefault="00E0662E">
      <w:pPr>
        <w:pStyle w:val="Standard"/>
        <w:numPr>
          <w:ilvl w:val="0"/>
          <w:numId w:val="2"/>
        </w:numPr>
        <w:ind w:left="714" w:hanging="357"/>
        <w:jc w:val="both"/>
      </w:pPr>
      <w:r>
        <w:t>Zarządzenia Nr 356/2023 Wójta Gminy Nowe Miasto nad Wartą z dnia 19 stycznia 2023r.,</w:t>
      </w:r>
    </w:p>
    <w:p w:rsidR="00133E46" w:rsidRDefault="00E0662E">
      <w:pPr>
        <w:pStyle w:val="Standard"/>
        <w:numPr>
          <w:ilvl w:val="0"/>
          <w:numId w:val="2"/>
        </w:numPr>
        <w:ind w:left="714" w:hanging="357"/>
        <w:jc w:val="both"/>
      </w:pPr>
      <w:r>
        <w:t>Statutu Zespołu Szkolno – Przedszkolnego w Boguszynie.</w:t>
      </w:r>
    </w:p>
    <w:p w:rsidR="00133E46" w:rsidRDefault="00133E46">
      <w:pPr>
        <w:pStyle w:val="Standard"/>
        <w:ind w:left="714" w:hanging="357"/>
        <w:jc w:val="both"/>
      </w:pPr>
    </w:p>
    <w:p w:rsidR="00133E46" w:rsidRDefault="00E0662E">
      <w:pPr>
        <w:pStyle w:val="Standard"/>
        <w:spacing w:line="360" w:lineRule="auto"/>
        <w:ind w:left="360"/>
        <w:jc w:val="center"/>
        <w:rPr>
          <w:b/>
        </w:rPr>
      </w:pPr>
      <w:r>
        <w:rPr>
          <w:b/>
        </w:rPr>
        <w:t>§ 1</w:t>
      </w:r>
    </w:p>
    <w:p w:rsidR="00133E46" w:rsidRDefault="00133E46">
      <w:pPr>
        <w:pStyle w:val="Standard"/>
        <w:spacing w:line="360" w:lineRule="auto"/>
        <w:ind w:left="360"/>
        <w:jc w:val="center"/>
        <w:rPr>
          <w:b/>
        </w:rPr>
      </w:pPr>
    </w:p>
    <w:p w:rsidR="00133E46" w:rsidRDefault="00E0662E">
      <w:pPr>
        <w:pStyle w:val="Standard"/>
        <w:spacing w:line="360" w:lineRule="auto"/>
        <w:ind w:left="360"/>
        <w:jc w:val="center"/>
        <w:rPr>
          <w:b/>
        </w:rPr>
      </w:pPr>
      <w:r>
        <w:rPr>
          <w:b/>
        </w:rPr>
        <w:t>Tok postępowania rekrutacyjnego</w:t>
      </w:r>
    </w:p>
    <w:p w:rsidR="00133E46" w:rsidRDefault="00133E46">
      <w:pPr>
        <w:pStyle w:val="Standard"/>
        <w:spacing w:line="360" w:lineRule="auto"/>
        <w:ind w:left="360"/>
        <w:jc w:val="center"/>
        <w:rPr>
          <w:b/>
        </w:rPr>
      </w:pPr>
    </w:p>
    <w:p w:rsidR="00133E46" w:rsidRDefault="00E0662E">
      <w:pPr>
        <w:pStyle w:val="Standard"/>
        <w:tabs>
          <w:tab w:val="left" w:pos="360"/>
        </w:tabs>
        <w:spacing w:line="360" w:lineRule="auto"/>
        <w:jc w:val="both"/>
      </w:pPr>
      <w:r>
        <w:t>Przebieg  rekrutacji dzieci do przedszkoli obejmuje:</w:t>
      </w:r>
    </w:p>
    <w:p w:rsidR="00133E46" w:rsidRDefault="00E0662E">
      <w:pPr>
        <w:pStyle w:val="Standard"/>
        <w:numPr>
          <w:ilvl w:val="0"/>
          <w:numId w:val="9"/>
        </w:numPr>
        <w:spacing w:line="360" w:lineRule="auto"/>
        <w:jc w:val="both"/>
      </w:pPr>
      <w:r>
        <w:t>Określenie liczby miejsc organizacyjnych w oddziałach przedszkolnych.</w:t>
      </w:r>
    </w:p>
    <w:p w:rsidR="00133E46" w:rsidRDefault="00E0662E">
      <w:pPr>
        <w:pStyle w:val="Standard"/>
        <w:numPr>
          <w:ilvl w:val="0"/>
          <w:numId w:val="4"/>
        </w:numPr>
        <w:spacing w:line="360" w:lineRule="auto"/>
        <w:jc w:val="both"/>
      </w:pPr>
      <w:r>
        <w:t>Ogłoszenie harmonogramu rekrutacji dzieci do przedszkola.</w:t>
      </w:r>
    </w:p>
    <w:p w:rsidR="00133E46" w:rsidRDefault="00E0662E">
      <w:pPr>
        <w:pStyle w:val="Standard"/>
        <w:numPr>
          <w:ilvl w:val="0"/>
          <w:numId w:val="4"/>
        </w:numPr>
        <w:spacing w:line="360" w:lineRule="auto"/>
        <w:jc w:val="both"/>
      </w:pPr>
      <w:r>
        <w:t>Wydawanie i przyjmowanie Kart zgłoszeń do przedszkola dzieci, które jeszcze</w:t>
      </w:r>
      <w:r>
        <w:t xml:space="preserve"> nie uczęszczały do placówki. Od rodziców dzieci, które już uczęszczają pobiera się oświadczenia o ostatecznym wyborze placówki i zmianach w danych (np. adres).</w:t>
      </w:r>
    </w:p>
    <w:p w:rsidR="00133E46" w:rsidRDefault="00E0662E">
      <w:pPr>
        <w:pStyle w:val="Standard"/>
        <w:numPr>
          <w:ilvl w:val="0"/>
          <w:numId w:val="4"/>
        </w:numPr>
        <w:spacing w:line="360" w:lineRule="auto"/>
        <w:jc w:val="both"/>
      </w:pPr>
      <w:r>
        <w:t>Powołanie Komisji Rekrutacyjnej.</w:t>
      </w:r>
    </w:p>
    <w:p w:rsidR="00133E46" w:rsidRDefault="00E0662E">
      <w:pPr>
        <w:pStyle w:val="Standard"/>
        <w:numPr>
          <w:ilvl w:val="0"/>
          <w:numId w:val="4"/>
        </w:numPr>
        <w:spacing w:line="360" w:lineRule="auto"/>
        <w:jc w:val="both"/>
      </w:pPr>
      <w:r>
        <w:t>Ogłoszenie wyników rekrutacji dzieci do oddziałów w rekrutacji</w:t>
      </w:r>
      <w:r>
        <w:t xml:space="preserve"> podstawowej do                                     6 marca 2023r. (wywieszenie listy kandydatów - dzieci do poszczególnych oddziałów).</w:t>
      </w:r>
    </w:p>
    <w:p w:rsidR="00133E46" w:rsidRDefault="00E0662E">
      <w:pPr>
        <w:pStyle w:val="Standard"/>
        <w:numPr>
          <w:ilvl w:val="0"/>
          <w:numId w:val="4"/>
        </w:numPr>
        <w:spacing w:line="360" w:lineRule="auto"/>
        <w:jc w:val="both"/>
      </w:pPr>
      <w:r>
        <w:t>Przeprowadzenie drugiego etapu postępowania rekrutacyjnego uzupełniającego do                              12 czerwca 20</w:t>
      </w:r>
      <w:r>
        <w:t>23r.</w:t>
      </w:r>
    </w:p>
    <w:p w:rsidR="00133E46" w:rsidRDefault="00E0662E">
      <w:pPr>
        <w:pStyle w:val="Standard"/>
        <w:numPr>
          <w:ilvl w:val="0"/>
          <w:numId w:val="4"/>
        </w:numPr>
        <w:spacing w:line="360" w:lineRule="auto"/>
        <w:jc w:val="both"/>
      </w:pPr>
      <w:r>
        <w:t>Potwierdzenie przez rodzica kandydata woli przyjęcia do przedszkola w postaci pisemnego oświadczenia do10 marca 2023r. ( w rekrutacji uzupełniającej do 16 czerwca 2023r.).</w:t>
      </w:r>
    </w:p>
    <w:p w:rsidR="00133E46" w:rsidRDefault="00E0662E">
      <w:pPr>
        <w:pStyle w:val="Standard"/>
        <w:numPr>
          <w:ilvl w:val="0"/>
          <w:numId w:val="4"/>
        </w:numPr>
        <w:spacing w:line="360" w:lineRule="auto"/>
        <w:jc w:val="both"/>
      </w:pPr>
      <w:r>
        <w:t xml:space="preserve">Ogłoszenie wyników rekrutacji dzieci do oddziałów 13 marca 2023r. (wywieszenie </w:t>
      </w:r>
      <w:r>
        <w:t>listy przyjętych dzieci do poszczególnych oddziałów), a po rekrutacji uzupełniającej dnia                              19 czerwca 2023r.</w:t>
      </w:r>
    </w:p>
    <w:p w:rsidR="00133E46" w:rsidRDefault="00E0662E">
      <w:pPr>
        <w:pStyle w:val="Standard"/>
        <w:numPr>
          <w:ilvl w:val="0"/>
          <w:numId w:val="4"/>
        </w:numPr>
        <w:spacing w:line="360" w:lineRule="auto"/>
        <w:jc w:val="both"/>
      </w:pPr>
      <w:r>
        <w:t>Po przeprowadzeniu postępowania rekrutacyjnego indywidualne spotkanie z dziećmi                               i rodzica</w:t>
      </w:r>
      <w:r>
        <w:t>mi - wstępna obserwacja i diagnoza logopedyczna dzieci                                                              (wrzesień 2023r.).</w:t>
      </w:r>
    </w:p>
    <w:p w:rsidR="00133E46" w:rsidRDefault="00133E46">
      <w:pPr>
        <w:pStyle w:val="Standard"/>
        <w:spacing w:line="360" w:lineRule="auto"/>
        <w:jc w:val="both"/>
      </w:pPr>
    </w:p>
    <w:p w:rsidR="00133E46" w:rsidRDefault="00133E46">
      <w:pPr>
        <w:pStyle w:val="Standard"/>
        <w:spacing w:line="360" w:lineRule="auto"/>
        <w:jc w:val="both"/>
      </w:pPr>
    </w:p>
    <w:p w:rsidR="00133E46" w:rsidRDefault="00133E46">
      <w:pPr>
        <w:pStyle w:val="Standard"/>
        <w:spacing w:line="360" w:lineRule="auto"/>
        <w:jc w:val="both"/>
      </w:pPr>
    </w:p>
    <w:p w:rsidR="00133E46" w:rsidRDefault="00133E46">
      <w:pPr>
        <w:pStyle w:val="Standard"/>
        <w:spacing w:line="360" w:lineRule="auto"/>
        <w:jc w:val="both"/>
      </w:pPr>
    </w:p>
    <w:p w:rsidR="00133E46" w:rsidRDefault="00133E46">
      <w:pPr>
        <w:pStyle w:val="Standard"/>
        <w:spacing w:line="360" w:lineRule="auto"/>
        <w:ind w:left="360"/>
        <w:jc w:val="both"/>
      </w:pPr>
    </w:p>
    <w:p w:rsidR="00133E46" w:rsidRDefault="00E0662E">
      <w:pPr>
        <w:pStyle w:val="Standard"/>
        <w:spacing w:line="360" w:lineRule="auto"/>
        <w:ind w:left="360"/>
        <w:jc w:val="center"/>
        <w:rPr>
          <w:b/>
        </w:rPr>
      </w:pPr>
      <w:r>
        <w:rPr>
          <w:b/>
        </w:rPr>
        <w:t>§ 2</w:t>
      </w:r>
    </w:p>
    <w:p w:rsidR="00133E46" w:rsidRDefault="00133E46">
      <w:pPr>
        <w:pStyle w:val="Standard"/>
        <w:spacing w:line="360" w:lineRule="auto"/>
        <w:ind w:left="360"/>
        <w:jc w:val="center"/>
        <w:rPr>
          <w:b/>
        </w:rPr>
      </w:pPr>
    </w:p>
    <w:p w:rsidR="00133E46" w:rsidRDefault="00E0662E">
      <w:pPr>
        <w:pStyle w:val="Standard"/>
        <w:spacing w:line="360" w:lineRule="auto"/>
        <w:ind w:left="360"/>
        <w:jc w:val="center"/>
        <w:rPr>
          <w:b/>
        </w:rPr>
      </w:pPr>
      <w:r>
        <w:rPr>
          <w:b/>
        </w:rPr>
        <w:t>Zasady postępowania rekrutacyjnego</w:t>
      </w:r>
    </w:p>
    <w:p w:rsidR="00133E46" w:rsidRDefault="00133E46">
      <w:pPr>
        <w:pStyle w:val="Standard"/>
        <w:spacing w:line="360" w:lineRule="auto"/>
        <w:ind w:left="360"/>
        <w:jc w:val="center"/>
        <w:rPr>
          <w:b/>
        </w:rPr>
      </w:pPr>
    </w:p>
    <w:p w:rsidR="00133E46" w:rsidRDefault="00E0662E">
      <w:pPr>
        <w:pStyle w:val="Standard"/>
        <w:numPr>
          <w:ilvl w:val="0"/>
          <w:numId w:val="10"/>
        </w:numPr>
        <w:spacing w:line="360" w:lineRule="auto"/>
        <w:jc w:val="both"/>
      </w:pPr>
      <w:r>
        <w:t xml:space="preserve">Do oddziałów przedszkolnych zorganizowanych w szkole przyjmowane są dzieci </w:t>
      </w:r>
      <w:r>
        <w:t>w wieku od 3 do 6 lat (dzieci spoza obwodu w dalszej kolejności według miejsca). Dzieci 2,5 – letnie, jeśli jest miejsce w oddziale trzylatków. Pierwszeństwo wśród dzieci mają te, które już uczęszczały w zeszłym roku do przedszkola w placówce.</w:t>
      </w:r>
    </w:p>
    <w:p w:rsidR="00133E46" w:rsidRDefault="00133E46">
      <w:pPr>
        <w:pStyle w:val="Standard"/>
        <w:spacing w:line="360" w:lineRule="auto"/>
        <w:ind w:left="720"/>
        <w:jc w:val="both"/>
      </w:pPr>
    </w:p>
    <w:p w:rsidR="00133E46" w:rsidRDefault="00E0662E">
      <w:pPr>
        <w:pStyle w:val="Standard"/>
        <w:numPr>
          <w:ilvl w:val="0"/>
          <w:numId w:val="5"/>
        </w:numPr>
        <w:spacing w:line="360" w:lineRule="auto"/>
        <w:jc w:val="both"/>
      </w:pPr>
      <w:r>
        <w:t>Dzieci sześ</w:t>
      </w:r>
      <w:r>
        <w:t>cioletnie są objęte obowiązkiem przedszkolnym („zerówka”).</w:t>
      </w:r>
    </w:p>
    <w:p w:rsidR="00133E46" w:rsidRDefault="00133E46">
      <w:pPr>
        <w:pStyle w:val="Standard"/>
        <w:spacing w:line="360" w:lineRule="auto"/>
        <w:ind w:left="720"/>
        <w:jc w:val="both"/>
      </w:pPr>
    </w:p>
    <w:p w:rsidR="00133E46" w:rsidRDefault="00E0662E">
      <w:pPr>
        <w:pStyle w:val="Standard"/>
        <w:numPr>
          <w:ilvl w:val="0"/>
          <w:numId w:val="5"/>
        </w:numPr>
        <w:spacing w:line="360" w:lineRule="auto"/>
        <w:jc w:val="both"/>
      </w:pPr>
      <w:r>
        <w:t>Dzieci w wieku 3 – 5 lat mają prawo do uczęszczania do przedszkola (dzieci nie są uprzywilejowane ze względu na wiek, co oznacza, że wiek nie daje pierwszeństwa przy przyjęciu do przedszkola). Naj</w:t>
      </w:r>
      <w:r>
        <w:t xml:space="preserve">ważniejszym kryterium w sprawach spornych jest termin przeprowadzania rekrutacji, czyli data złożenia dokumentów oraz fakt, iż dane dziecko                        w zeszłym roku już uczęszczało do przedszkola w placówce. </w:t>
      </w:r>
    </w:p>
    <w:p w:rsidR="00133E46" w:rsidRDefault="00133E46">
      <w:pPr>
        <w:pStyle w:val="Standard"/>
        <w:spacing w:line="360" w:lineRule="auto"/>
        <w:ind w:left="720"/>
        <w:jc w:val="both"/>
      </w:pPr>
    </w:p>
    <w:p w:rsidR="00133E46" w:rsidRDefault="00E0662E">
      <w:pPr>
        <w:pStyle w:val="Standard"/>
        <w:numPr>
          <w:ilvl w:val="0"/>
          <w:numId w:val="5"/>
        </w:numPr>
        <w:spacing w:line="360" w:lineRule="auto"/>
        <w:jc w:val="both"/>
      </w:pPr>
      <w:r>
        <w:t>Pierwszeństwo w przyjmowaniu do p</w:t>
      </w:r>
      <w:r>
        <w:t>rzedszkola mają dzieci z obwodu (najważniejsze kryterium w pierwszym etapie rekrutacji).</w:t>
      </w:r>
    </w:p>
    <w:p w:rsidR="00133E46" w:rsidRDefault="00133E46">
      <w:pPr>
        <w:pStyle w:val="Standard"/>
        <w:spacing w:line="360" w:lineRule="auto"/>
        <w:jc w:val="both"/>
      </w:pPr>
    </w:p>
    <w:p w:rsidR="00133E46" w:rsidRDefault="00E0662E">
      <w:pPr>
        <w:pStyle w:val="Standard"/>
        <w:numPr>
          <w:ilvl w:val="0"/>
          <w:numId w:val="5"/>
        </w:numPr>
        <w:spacing w:line="360" w:lineRule="auto"/>
        <w:jc w:val="both"/>
      </w:pPr>
      <w:r>
        <w:t>W szczególnie uzasadnionych przypadkach, jeśli są wolne miejsca,  przedszkole może przyjąć dziecko spoza obwodu (pracujący rodzice, samotnie wychowujący dziecko, star</w:t>
      </w:r>
      <w:r>
        <w:t>sze dzieci realizują obowiązek szkolny w placówce, miejsce pracy jednego z rodziców to Gmina Nowe Miasto nad Wartą, ilość godzin pobytu dziecka w przedszkolu ponad podstawę programową).</w:t>
      </w:r>
    </w:p>
    <w:p w:rsidR="00133E46" w:rsidRDefault="00133E46">
      <w:pPr>
        <w:pStyle w:val="Standard"/>
        <w:spacing w:line="360" w:lineRule="auto"/>
        <w:ind w:left="720"/>
        <w:jc w:val="both"/>
      </w:pPr>
    </w:p>
    <w:p w:rsidR="00133E46" w:rsidRDefault="00E0662E">
      <w:pPr>
        <w:pStyle w:val="Standard"/>
        <w:numPr>
          <w:ilvl w:val="0"/>
          <w:numId w:val="5"/>
        </w:numPr>
        <w:spacing w:line="360" w:lineRule="auto"/>
        <w:jc w:val="both"/>
      </w:pPr>
      <w:r>
        <w:t>Wszystkie dzieci 5 - letnie ( rocznik 2018)  mają prawo do wychowania</w:t>
      </w:r>
      <w:r>
        <w:t xml:space="preserve"> przedszkolnego            w roku szkolnym 2023/2024 w oddziale przedszkolnym pięciolatków zorganizowanym                       w szkole podstawowej. Rodzice dzieci 5 - letnich, kartę zgłoszenia dziecka do oddziału przedszkolnego zorganizowanego w szkole s</w:t>
      </w:r>
      <w:r>
        <w:t xml:space="preserve">kładają w sekretariacie szkoły, w obwodzie której dziecko zamieszkuje. </w:t>
      </w:r>
    </w:p>
    <w:p w:rsidR="00133E46" w:rsidRDefault="00133E46">
      <w:pPr>
        <w:pStyle w:val="Standard"/>
        <w:spacing w:line="360" w:lineRule="auto"/>
        <w:jc w:val="both"/>
      </w:pPr>
    </w:p>
    <w:p w:rsidR="00133E46" w:rsidRDefault="00E0662E">
      <w:pPr>
        <w:pStyle w:val="Standard"/>
        <w:numPr>
          <w:ilvl w:val="0"/>
          <w:numId w:val="5"/>
        </w:numPr>
        <w:spacing w:line="360" w:lineRule="auto"/>
        <w:jc w:val="both"/>
      </w:pPr>
      <w:r>
        <w:t xml:space="preserve">Wszystkie dzieci 4 - letnie ( rocznik 2019) mają prawo do wychowania przedszkolnego                         </w:t>
      </w:r>
      <w:r>
        <w:lastRenderedPageBreak/>
        <w:t>w oddziale przedszkolnym czterolatków w roku szkolnym 2023/2024. Rodzice dz</w:t>
      </w:r>
      <w:r>
        <w:t xml:space="preserve">ieci 4 - letnich, kartę zgłoszenia dziecka do oddziału przedszkolnego zorganizowanego w szkole składają w sekretariacie szkoły, w obwodzie której dziecko zamieszkuje. </w:t>
      </w:r>
    </w:p>
    <w:p w:rsidR="00133E46" w:rsidRDefault="00133E46">
      <w:pPr>
        <w:pStyle w:val="Standard"/>
        <w:spacing w:line="360" w:lineRule="auto"/>
        <w:jc w:val="both"/>
      </w:pPr>
    </w:p>
    <w:p w:rsidR="00133E46" w:rsidRDefault="00E0662E">
      <w:pPr>
        <w:pStyle w:val="Standard"/>
        <w:numPr>
          <w:ilvl w:val="0"/>
          <w:numId w:val="5"/>
        </w:numPr>
        <w:spacing w:line="360" w:lineRule="auto"/>
        <w:jc w:val="both"/>
      </w:pPr>
      <w:r>
        <w:t>Dzieci 3 - letnie ( rocznik 2020) mają prawo do wychowania przedszkolnego w oddziale pr</w:t>
      </w:r>
      <w:r>
        <w:t xml:space="preserve">zedszkolnym w roku szkolnym 2023/2024. Rodzice dzieci 3 - letnich, kartę zgłoszenia dziecka do oddziału przedszkolnego zorganizowanego w szkole składają w sekretariacie szkoły, w obwodzie której dziecko zamieszkuje. Dzieci 2,5 są przyjmowane, gdy jest dla </w:t>
      </w:r>
      <w:r>
        <w:t>nich miejsce w łączonym oddziale razem z 3-latkami.</w:t>
      </w:r>
    </w:p>
    <w:p w:rsidR="00133E46" w:rsidRDefault="00133E46">
      <w:pPr>
        <w:pStyle w:val="Standard"/>
        <w:spacing w:line="360" w:lineRule="auto"/>
        <w:jc w:val="both"/>
      </w:pPr>
    </w:p>
    <w:p w:rsidR="00133E46" w:rsidRDefault="00E0662E">
      <w:pPr>
        <w:pStyle w:val="Standard"/>
        <w:numPr>
          <w:ilvl w:val="0"/>
          <w:numId w:val="5"/>
        </w:numPr>
        <w:spacing w:line="360" w:lineRule="auto"/>
        <w:jc w:val="both"/>
      </w:pPr>
      <w:r>
        <w:t>Dziecko 2,5 może zostać przyjęte według następujących kryteriów:</w:t>
      </w:r>
    </w:p>
    <w:p w:rsidR="00133E46" w:rsidRDefault="00E0662E">
      <w:pPr>
        <w:pStyle w:val="Standard"/>
        <w:spacing w:line="360" w:lineRule="auto"/>
        <w:jc w:val="both"/>
      </w:pPr>
      <w:r>
        <w:rPr>
          <w:szCs w:val="21"/>
        </w:rPr>
        <w:t>- mieszka w obwodzie szkoły,</w:t>
      </w:r>
    </w:p>
    <w:p w:rsidR="00133E46" w:rsidRDefault="00E0662E">
      <w:pPr>
        <w:pStyle w:val="Standard"/>
        <w:spacing w:line="360" w:lineRule="auto"/>
        <w:jc w:val="both"/>
      </w:pPr>
      <w:r>
        <w:t>- jest miejsce,</w:t>
      </w:r>
    </w:p>
    <w:p w:rsidR="00133E46" w:rsidRDefault="00E0662E">
      <w:pPr>
        <w:pStyle w:val="Standard"/>
        <w:spacing w:line="360" w:lineRule="auto"/>
        <w:jc w:val="both"/>
      </w:pPr>
      <w:r>
        <w:t>- rodzice pracują (rodzice pracują, ale co najmniej jeden z rodziców pracuje na terenie  Gmin</w:t>
      </w:r>
      <w:r>
        <w:t>y Nowe Miasto nad Wartą),</w:t>
      </w:r>
    </w:p>
    <w:p w:rsidR="00133E46" w:rsidRDefault="00E0662E">
      <w:pPr>
        <w:pStyle w:val="Standard"/>
        <w:spacing w:line="360" w:lineRule="auto"/>
        <w:jc w:val="both"/>
      </w:pPr>
      <w:r>
        <w:t>- rodzic samotnie wychowuje dziecko,</w:t>
      </w:r>
    </w:p>
    <w:p w:rsidR="00133E46" w:rsidRDefault="00E0662E">
      <w:pPr>
        <w:pStyle w:val="Standard"/>
        <w:spacing w:line="360" w:lineRule="auto"/>
        <w:jc w:val="both"/>
      </w:pPr>
      <w:r>
        <w:t>- starsze rodzeństwo dziecka realizuje w placówce obowiązek szkolny,</w:t>
      </w:r>
    </w:p>
    <w:p w:rsidR="00133E46" w:rsidRDefault="00E0662E">
      <w:pPr>
        <w:pStyle w:val="Standard"/>
        <w:spacing w:line="360" w:lineRule="auto"/>
        <w:jc w:val="both"/>
      </w:pPr>
      <w:r>
        <w:t>- dziecko będzie w placówce dłużej – ponad podstawę programową.</w:t>
      </w:r>
    </w:p>
    <w:p w:rsidR="00133E46" w:rsidRDefault="00133E46">
      <w:pPr>
        <w:pStyle w:val="Standard"/>
        <w:spacing w:line="360" w:lineRule="auto"/>
        <w:jc w:val="both"/>
      </w:pPr>
    </w:p>
    <w:p w:rsidR="00133E46" w:rsidRDefault="00E0662E">
      <w:pPr>
        <w:pStyle w:val="Standard"/>
        <w:numPr>
          <w:ilvl w:val="0"/>
          <w:numId w:val="5"/>
        </w:numPr>
        <w:spacing w:line="360" w:lineRule="auto"/>
        <w:jc w:val="both"/>
      </w:pPr>
      <w:r>
        <w:t xml:space="preserve">W przypadku dzieci posiadających orzeczenie o potrzebie </w:t>
      </w:r>
      <w:r>
        <w:t>kształcenia specjalnego, wychowaniem przedszkolnym może być objęte dziecko w wieku 4 lat, nie dłużej jednak niż do końca roku szkolnego w roku kalendarzowym, w którym dziecko kończy 9 lat. Obowiązek szkolny tych dzieci może być odroczony do końca roku szko</w:t>
      </w:r>
      <w:r>
        <w:t>lnego w roku kalendarzowym,   w którym dziecko kończy 9 lat.</w:t>
      </w:r>
      <w:r>
        <w:rPr>
          <w:color w:val="008000"/>
        </w:rPr>
        <w:t xml:space="preserve"> </w:t>
      </w:r>
      <w:r>
        <w:t>Do karty zgłoszenia należy dołączyć orzeczenie o potrzebie kształcenia specjalnego i inne dokumenty świadczące o niepełnosprawności dziecka                          (oraz ewentualny wniosek o odr</w:t>
      </w:r>
      <w:r>
        <w:t>oczenie od obowiązku szkolnego).</w:t>
      </w:r>
    </w:p>
    <w:p w:rsidR="00133E46" w:rsidRDefault="00133E46">
      <w:pPr>
        <w:pStyle w:val="Standard"/>
        <w:spacing w:line="360" w:lineRule="auto"/>
        <w:jc w:val="both"/>
      </w:pPr>
    </w:p>
    <w:p w:rsidR="00133E46" w:rsidRDefault="00E0662E">
      <w:pPr>
        <w:pStyle w:val="Standard"/>
        <w:numPr>
          <w:ilvl w:val="0"/>
          <w:numId w:val="5"/>
        </w:numPr>
        <w:spacing w:line="360" w:lineRule="auto"/>
        <w:jc w:val="both"/>
      </w:pPr>
      <w:r>
        <w:t>Podstawowa rekrutacja dzieci do przedszkoli odbywa się raz w roku                                                              (6 luty do 28 lutego 2023r.).</w:t>
      </w:r>
    </w:p>
    <w:p w:rsidR="00133E46" w:rsidRDefault="00133E46">
      <w:pPr>
        <w:pStyle w:val="Standard"/>
        <w:spacing w:line="360" w:lineRule="auto"/>
        <w:jc w:val="both"/>
      </w:pPr>
    </w:p>
    <w:p w:rsidR="00133E46" w:rsidRDefault="00E0662E">
      <w:pPr>
        <w:pStyle w:val="Standard"/>
        <w:numPr>
          <w:ilvl w:val="0"/>
          <w:numId w:val="5"/>
        </w:numPr>
        <w:spacing w:line="360" w:lineRule="auto"/>
        <w:jc w:val="both"/>
      </w:pPr>
      <w:r>
        <w:t xml:space="preserve">Rodzice  wypełnioną „Kartę zgłoszenia dziecka do przedszkola” </w:t>
      </w:r>
      <w:r>
        <w:t>wraz z załącznikami, składają u dyrektora lub u sekretarza szkoły (do dnia 28 lutego 2023r. do godz. 14.00).</w:t>
      </w:r>
    </w:p>
    <w:p w:rsidR="00133E46" w:rsidRDefault="00133E46">
      <w:pPr>
        <w:pStyle w:val="Standard"/>
        <w:spacing w:line="360" w:lineRule="auto"/>
        <w:jc w:val="both"/>
      </w:pPr>
    </w:p>
    <w:p w:rsidR="00133E46" w:rsidRDefault="00E0662E">
      <w:pPr>
        <w:pStyle w:val="Standard"/>
        <w:numPr>
          <w:ilvl w:val="0"/>
          <w:numId w:val="5"/>
        </w:numPr>
        <w:spacing w:line="360" w:lineRule="auto"/>
        <w:jc w:val="both"/>
      </w:pPr>
      <w:r>
        <w:t>Komisja Rekrutacyjna ustala harmonogram indywidualnych spotkań z dziećmi wraz                       z rodzicami i szkoła wysyła imienne zaproszeni</w:t>
      </w:r>
      <w:r>
        <w:t>a (wrzesień 2023r.).</w:t>
      </w:r>
    </w:p>
    <w:p w:rsidR="00133E46" w:rsidRDefault="00133E46">
      <w:pPr>
        <w:pStyle w:val="Standard"/>
        <w:spacing w:line="360" w:lineRule="auto"/>
        <w:jc w:val="both"/>
      </w:pPr>
    </w:p>
    <w:p w:rsidR="00133E46" w:rsidRDefault="00E0662E">
      <w:pPr>
        <w:pStyle w:val="Standard"/>
        <w:numPr>
          <w:ilvl w:val="0"/>
          <w:numId w:val="5"/>
        </w:numPr>
        <w:spacing w:line="360" w:lineRule="auto"/>
        <w:jc w:val="both"/>
      </w:pPr>
      <w:r>
        <w:t>Celem indywidualnych spotkań jest wstępna obserwacja dziecka i zebranie informacji do określenie ewentualnych form pomocy psychologiczno-pedagogicznej, szczególnie logopedycznej (dotyczy dzieci, które w roku ubiegłym nie uczęszczały d</w:t>
      </w:r>
      <w:r>
        <w:t>o placówki).</w:t>
      </w:r>
    </w:p>
    <w:p w:rsidR="00133E46" w:rsidRDefault="00133E46">
      <w:pPr>
        <w:pStyle w:val="Standard"/>
        <w:spacing w:line="360" w:lineRule="auto"/>
        <w:jc w:val="both"/>
      </w:pPr>
    </w:p>
    <w:p w:rsidR="00133E46" w:rsidRDefault="00E0662E">
      <w:pPr>
        <w:pStyle w:val="Standard"/>
        <w:numPr>
          <w:ilvl w:val="0"/>
          <w:numId w:val="5"/>
        </w:numPr>
        <w:spacing w:line="360" w:lineRule="auto"/>
        <w:jc w:val="both"/>
      </w:pPr>
      <w:r>
        <w:t>Zasady pierwszeństwa przyjmowania dzieci do oddziału przedszkolnego zorganizowanego               w szkole podstawowej:</w:t>
      </w:r>
    </w:p>
    <w:p w:rsidR="00133E46" w:rsidRDefault="00E0662E">
      <w:pPr>
        <w:pStyle w:val="Standard"/>
        <w:numPr>
          <w:ilvl w:val="0"/>
          <w:numId w:val="11"/>
        </w:numPr>
        <w:tabs>
          <w:tab w:val="left" w:pos="-10020"/>
        </w:tabs>
        <w:spacing w:line="360" w:lineRule="auto"/>
        <w:jc w:val="both"/>
      </w:pPr>
      <w:r>
        <w:t>dzieci sześcioletnie,</w:t>
      </w:r>
    </w:p>
    <w:p w:rsidR="00133E46" w:rsidRDefault="00E0662E">
      <w:pPr>
        <w:pStyle w:val="Standard"/>
        <w:numPr>
          <w:ilvl w:val="0"/>
          <w:numId w:val="11"/>
        </w:numPr>
        <w:tabs>
          <w:tab w:val="left" w:pos="-10020"/>
        </w:tabs>
        <w:spacing w:line="360" w:lineRule="auto"/>
        <w:jc w:val="both"/>
      </w:pPr>
      <w:r>
        <w:t>dzieci z obwodu,</w:t>
      </w:r>
    </w:p>
    <w:p w:rsidR="00133E46" w:rsidRDefault="00E0662E">
      <w:pPr>
        <w:pStyle w:val="Standard"/>
        <w:numPr>
          <w:ilvl w:val="0"/>
          <w:numId w:val="11"/>
        </w:numPr>
        <w:tabs>
          <w:tab w:val="left" w:pos="-10020"/>
        </w:tabs>
        <w:spacing w:line="360" w:lineRule="auto"/>
        <w:jc w:val="both"/>
      </w:pPr>
      <w:r>
        <w:t>według ogłoszonych kryteriów (zgodnie z Uchwałą Rady Gminy Nowe Miasto nad Wartą).</w:t>
      </w:r>
    </w:p>
    <w:p w:rsidR="00133E46" w:rsidRDefault="00E0662E">
      <w:pPr>
        <w:pStyle w:val="Standard"/>
        <w:numPr>
          <w:ilvl w:val="0"/>
          <w:numId w:val="11"/>
        </w:numPr>
        <w:tabs>
          <w:tab w:val="left" w:pos="-10080"/>
        </w:tabs>
        <w:spacing w:line="360" w:lineRule="auto"/>
        <w:jc w:val="both"/>
      </w:pPr>
      <w:r>
        <w:t>w przypadku wolnych miejsc w dalszej kolejności przyjmowane są dzieci spoza obwodu.</w:t>
      </w:r>
    </w:p>
    <w:p w:rsidR="00133E46" w:rsidRDefault="00133E46">
      <w:pPr>
        <w:pStyle w:val="Standard"/>
        <w:tabs>
          <w:tab w:val="left" w:pos="1800"/>
        </w:tabs>
        <w:spacing w:line="360" w:lineRule="auto"/>
        <w:ind w:left="1080"/>
        <w:jc w:val="both"/>
      </w:pPr>
    </w:p>
    <w:p w:rsidR="00133E46" w:rsidRDefault="00133E46">
      <w:pPr>
        <w:pStyle w:val="Standard"/>
        <w:tabs>
          <w:tab w:val="left" w:pos="1800"/>
        </w:tabs>
        <w:spacing w:line="360" w:lineRule="auto"/>
        <w:jc w:val="both"/>
      </w:pPr>
    </w:p>
    <w:p w:rsidR="00133E46" w:rsidRDefault="00E0662E">
      <w:pPr>
        <w:pStyle w:val="Standard"/>
        <w:spacing w:line="360" w:lineRule="auto"/>
        <w:ind w:left="360"/>
        <w:jc w:val="center"/>
        <w:rPr>
          <w:b/>
        </w:rPr>
      </w:pPr>
      <w:r>
        <w:rPr>
          <w:b/>
        </w:rPr>
        <w:t>§ 3</w:t>
      </w:r>
    </w:p>
    <w:p w:rsidR="00133E46" w:rsidRDefault="00133E46">
      <w:pPr>
        <w:pStyle w:val="Standard"/>
        <w:spacing w:line="360" w:lineRule="auto"/>
        <w:ind w:left="360"/>
        <w:jc w:val="center"/>
        <w:rPr>
          <w:b/>
        </w:rPr>
      </w:pPr>
    </w:p>
    <w:p w:rsidR="00133E46" w:rsidRDefault="00E0662E">
      <w:pPr>
        <w:pStyle w:val="Standard"/>
        <w:spacing w:line="360" w:lineRule="auto"/>
        <w:ind w:left="360"/>
        <w:jc w:val="center"/>
        <w:rPr>
          <w:b/>
        </w:rPr>
      </w:pPr>
      <w:r>
        <w:rPr>
          <w:b/>
        </w:rPr>
        <w:t>Zasady ogłaszania rekrutacji</w:t>
      </w:r>
    </w:p>
    <w:p w:rsidR="00133E46" w:rsidRDefault="00133E46">
      <w:pPr>
        <w:pStyle w:val="Standard"/>
        <w:spacing w:line="360" w:lineRule="auto"/>
        <w:ind w:left="360"/>
        <w:jc w:val="center"/>
        <w:rPr>
          <w:b/>
        </w:rPr>
      </w:pPr>
    </w:p>
    <w:p w:rsidR="00133E46" w:rsidRDefault="00E0662E">
      <w:pPr>
        <w:pStyle w:val="Standard"/>
        <w:numPr>
          <w:ilvl w:val="0"/>
          <w:numId w:val="12"/>
        </w:numPr>
        <w:spacing w:line="360" w:lineRule="auto"/>
        <w:jc w:val="both"/>
      </w:pPr>
      <w:r>
        <w:t>Termin rekrutacji ogłasza Dyrektor Szkoły Podstawowej w Boguszynie na podstawie :</w:t>
      </w:r>
    </w:p>
    <w:p w:rsidR="00133E46" w:rsidRDefault="00E0662E">
      <w:pPr>
        <w:pStyle w:val="Standard"/>
        <w:numPr>
          <w:ilvl w:val="0"/>
          <w:numId w:val="13"/>
        </w:numPr>
        <w:spacing w:line="360" w:lineRule="auto"/>
        <w:jc w:val="both"/>
      </w:pPr>
      <w:r>
        <w:t xml:space="preserve">pisemnej informacji o ogłoszeniu rekrutacji i </w:t>
      </w:r>
      <w:r>
        <w:t>terminów z nią związanych, wywieszonej                 w oddziałach przedszkolnych i w szkole na tablicy ogłoszeń (drzwi wejściowe do szkoły).</w:t>
      </w:r>
    </w:p>
    <w:p w:rsidR="00133E46" w:rsidRDefault="00E0662E">
      <w:pPr>
        <w:pStyle w:val="Standard"/>
        <w:numPr>
          <w:ilvl w:val="0"/>
          <w:numId w:val="7"/>
        </w:numPr>
        <w:spacing w:line="360" w:lineRule="auto"/>
        <w:jc w:val="both"/>
      </w:pPr>
      <w:r>
        <w:t>ogłoszenia w sklepach i na tablicach ogłoszeń w poszczególnych miejscowościach obwodu szkoły.</w:t>
      </w:r>
    </w:p>
    <w:p w:rsidR="00133E46" w:rsidRDefault="00E0662E">
      <w:pPr>
        <w:pStyle w:val="Standard"/>
        <w:numPr>
          <w:ilvl w:val="0"/>
          <w:numId w:val="1"/>
        </w:numPr>
        <w:spacing w:line="360" w:lineRule="auto"/>
        <w:jc w:val="both"/>
      </w:pPr>
      <w:r>
        <w:t>Imienne zaproszenia</w:t>
      </w:r>
      <w:r>
        <w:t xml:space="preserve"> do zapisów wysyłane wg wykazu z USC w Nowym Mieście n/ Wartą.</w:t>
      </w:r>
    </w:p>
    <w:p w:rsidR="00133E46" w:rsidRDefault="00E0662E">
      <w:pPr>
        <w:pStyle w:val="Standard"/>
        <w:numPr>
          <w:ilvl w:val="0"/>
          <w:numId w:val="1"/>
        </w:numPr>
        <w:spacing w:line="360" w:lineRule="auto"/>
        <w:jc w:val="both"/>
      </w:pPr>
      <w:r>
        <w:t>Karty zgłoszenia można pobrać w sekretariacie szkoły.</w:t>
      </w:r>
    </w:p>
    <w:p w:rsidR="00133E46" w:rsidRDefault="00133E46">
      <w:pPr>
        <w:pStyle w:val="Standard"/>
        <w:spacing w:line="360" w:lineRule="auto"/>
        <w:jc w:val="both"/>
      </w:pPr>
    </w:p>
    <w:p w:rsidR="00133E46" w:rsidRDefault="00133E46">
      <w:pPr>
        <w:pStyle w:val="Standard"/>
        <w:spacing w:line="360" w:lineRule="auto"/>
        <w:jc w:val="both"/>
      </w:pPr>
    </w:p>
    <w:p w:rsidR="00133E46" w:rsidRDefault="00E0662E">
      <w:pPr>
        <w:pStyle w:val="Standard"/>
        <w:spacing w:line="360" w:lineRule="auto"/>
        <w:jc w:val="both"/>
      </w:pPr>
      <w:r>
        <w:t xml:space="preserve">                                                                                                              Dyrektor szkoły</w:t>
      </w:r>
    </w:p>
    <w:p w:rsidR="00133E46" w:rsidRDefault="00133E46">
      <w:pPr>
        <w:pStyle w:val="Standard"/>
        <w:spacing w:line="360" w:lineRule="auto"/>
        <w:jc w:val="both"/>
      </w:pPr>
    </w:p>
    <w:p w:rsidR="00133E46" w:rsidRDefault="00E0662E">
      <w:pPr>
        <w:pStyle w:val="Standard"/>
        <w:spacing w:line="360" w:lineRule="auto"/>
        <w:jc w:val="both"/>
      </w:pPr>
      <w:r>
        <w:t xml:space="preserve">          </w:t>
      </w:r>
      <w:r>
        <w:t xml:space="preserve">                                                                                                     Irena  Borusiak</w:t>
      </w:r>
    </w:p>
    <w:sectPr w:rsidR="00133E4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62E" w:rsidRDefault="00E0662E">
      <w:r>
        <w:separator/>
      </w:r>
    </w:p>
  </w:endnote>
  <w:endnote w:type="continuationSeparator" w:id="0">
    <w:p w:rsidR="00E0662E" w:rsidRDefault="00E0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62E" w:rsidRDefault="00E0662E">
      <w:r>
        <w:rPr>
          <w:color w:val="000000"/>
        </w:rPr>
        <w:separator/>
      </w:r>
    </w:p>
  </w:footnote>
  <w:footnote w:type="continuationSeparator" w:id="0">
    <w:p w:rsidR="00E0662E" w:rsidRDefault="00E06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545BE"/>
    <w:multiLevelType w:val="multilevel"/>
    <w:tmpl w:val="9DAEAA5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2B35EA"/>
    <w:multiLevelType w:val="multilevel"/>
    <w:tmpl w:val="15863CD0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372D2"/>
    <w:multiLevelType w:val="multilevel"/>
    <w:tmpl w:val="6C8E072E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Book Antiqua" w:eastAsia="Times New Roman" w:hAnsi="Book Antiqua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946F1"/>
    <w:multiLevelType w:val="multilevel"/>
    <w:tmpl w:val="79E265FE"/>
    <w:styleLink w:val="WW8Num13"/>
    <w:lvl w:ilvl="0">
      <w:start w:val="1"/>
      <w:numFmt w:val="lowerLetter"/>
      <w:lvlText w:val="%1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63B00"/>
    <w:multiLevelType w:val="multilevel"/>
    <w:tmpl w:val="70606E78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40A34"/>
    <w:multiLevelType w:val="multilevel"/>
    <w:tmpl w:val="413ADACC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55" w:hanging="37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77E58"/>
    <w:multiLevelType w:val="multilevel"/>
    <w:tmpl w:val="AA480934"/>
    <w:styleLink w:val="WW8Num17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F5FAA"/>
    <w:multiLevelType w:val="multilevel"/>
    <w:tmpl w:val="6E16AE9E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0"/>
  </w:num>
  <w:num w:numId="12">
    <w:abstractNumId w:val="7"/>
    <w:lvlOverride w:ilvl="0">
      <w:startOverride w:val="1"/>
    </w:lvlOverride>
  </w:num>
  <w:num w:numId="1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33E46"/>
    <w:rsid w:val="00133E46"/>
    <w:rsid w:val="00922580"/>
    <w:rsid w:val="00E0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6172E-1E8A-4884-8F7E-D2C81514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7z1">
    <w:name w:val="WW8Num7z1"/>
    <w:rPr>
      <w:rFonts w:ascii="Book Antiqua" w:eastAsia="Times New Roman" w:hAnsi="Book Antiqua" w:cs="Times New Roman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8Num6">
    <w:name w:val="WW8Num6"/>
    <w:basedOn w:val="Bezlisty"/>
    <w:pPr>
      <w:numPr>
        <w:numId w:val="1"/>
      </w:numPr>
    </w:pPr>
  </w:style>
  <w:style w:type="numbering" w:customStyle="1" w:styleId="WW8Num4">
    <w:name w:val="WW8Num4"/>
    <w:basedOn w:val="Bezlisty"/>
    <w:pPr>
      <w:numPr>
        <w:numId w:val="2"/>
      </w:numPr>
    </w:pPr>
  </w:style>
  <w:style w:type="numbering" w:customStyle="1" w:styleId="WW8Num17">
    <w:name w:val="WW8Num17"/>
    <w:basedOn w:val="Bezlisty"/>
    <w:pPr>
      <w:numPr>
        <w:numId w:val="3"/>
      </w:numPr>
    </w:pPr>
  </w:style>
  <w:style w:type="numbering" w:customStyle="1" w:styleId="WW8Num11">
    <w:name w:val="WW8Num11"/>
    <w:basedOn w:val="Bezlisty"/>
    <w:pPr>
      <w:numPr>
        <w:numId w:val="4"/>
      </w:numPr>
    </w:pPr>
  </w:style>
  <w:style w:type="numbering" w:customStyle="1" w:styleId="WW8Num16">
    <w:name w:val="WW8Num16"/>
    <w:basedOn w:val="Bezlisty"/>
    <w:pPr>
      <w:numPr>
        <w:numId w:val="5"/>
      </w:numPr>
    </w:pPr>
  </w:style>
  <w:style w:type="numbering" w:customStyle="1" w:styleId="WW8Num13">
    <w:name w:val="WW8Num13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Weber</dc:creator>
  <cp:lastModifiedBy>g.IT</cp:lastModifiedBy>
  <cp:revision>2</cp:revision>
  <cp:lastPrinted>2023-01-24T10:12:00Z</cp:lastPrinted>
  <dcterms:created xsi:type="dcterms:W3CDTF">2023-01-24T18:33:00Z</dcterms:created>
  <dcterms:modified xsi:type="dcterms:W3CDTF">2023-01-24T18:33:00Z</dcterms:modified>
</cp:coreProperties>
</file>